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73"/>
        <w:gridCol w:w="331"/>
        <w:gridCol w:w="2213"/>
        <w:gridCol w:w="19"/>
        <w:gridCol w:w="567"/>
        <w:gridCol w:w="425"/>
        <w:gridCol w:w="709"/>
        <w:gridCol w:w="425"/>
        <w:gridCol w:w="567"/>
        <w:gridCol w:w="119"/>
        <w:gridCol w:w="590"/>
        <w:gridCol w:w="1986"/>
        <w:gridCol w:w="1843"/>
      </w:tblGrid>
      <w:tr w:rsidR="00DF787F" w:rsidRPr="003D114E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80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767CD8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Getuigenverklaring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CD8" w:rsidRDefault="00767CD8" w:rsidP="00767CD8">
            <w:pPr>
              <w:pStyle w:val="rechts"/>
              <w:ind w:left="29"/>
              <w:rPr>
                <w:sz w:val="12"/>
                <w:szCs w:val="12"/>
              </w:rPr>
            </w:pPr>
            <w:r>
              <w:object w:dxaOrig="151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15pt" o:ole="">
                  <v:imagedata r:id="rId8" o:title=""/>
                </v:shape>
                <o:OLEObject Type="Embed" ProgID="PBrush" ShapeID="_x0000_i1025" DrawAspect="Content" ObjectID="_1604411048" r:id="rId9"/>
              </w:object>
            </w:r>
          </w:p>
          <w:p w:rsidR="00DF787F" w:rsidRPr="003D114E" w:rsidRDefault="00767CD8" w:rsidP="00767CD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</w:t>
            </w:r>
            <w:r w:rsidR="00DF787F" w:rsidRPr="003D114E">
              <w:rPr>
                <w:sz w:val="12"/>
                <w:szCs w:val="12"/>
              </w:rPr>
              <w:t>-0</w:t>
            </w:r>
            <w:r>
              <w:rPr>
                <w:sz w:val="12"/>
                <w:szCs w:val="12"/>
              </w:rPr>
              <w:t>00027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01-080409</w:t>
            </w:r>
          </w:p>
        </w:tc>
      </w:tr>
      <w:tr w:rsidR="00CA770C" w:rsidRPr="003D114E" w:rsidTr="0065477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767CD8" w:rsidTr="00654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396" w:type="dxa"/>
            <w:shd w:val="clear" w:color="auto" w:fill="auto"/>
          </w:tcPr>
          <w:p w:rsidR="00DB7CF6" w:rsidRPr="003D114E" w:rsidRDefault="00DB7CF6" w:rsidP="00DB7CF6">
            <w:pPr>
              <w:pStyle w:val="leeg"/>
            </w:pPr>
          </w:p>
        </w:tc>
        <w:tc>
          <w:tcPr>
            <w:tcW w:w="9867" w:type="dxa"/>
            <w:gridSpan w:val="13"/>
            <w:shd w:val="clear" w:color="auto" w:fill="auto"/>
          </w:tcPr>
          <w:p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767CD8">
              <w:t xml:space="preserve"> voor Onderwijsdiensten</w:t>
            </w:r>
          </w:p>
          <w:p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767CD8">
              <w:rPr>
                <w:rStyle w:val="Zwaar"/>
              </w:rPr>
              <w:t xml:space="preserve"> Advies en Ondersteuning Onderwijspersoneel - Arbeidsongevallen</w:t>
            </w:r>
          </w:p>
          <w:p w:rsidR="003B2A04" w:rsidRDefault="003B2A04" w:rsidP="0024079D">
            <w:pPr>
              <w:ind w:left="29"/>
            </w:pPr>
            <w:r>
              <w:t xml:space="preserve">Hendrik </w:t>
            </w:r>
            <w:proofErr w:type="spellStart"/>
            <w:r>
              <w:t>Consciencegebouw</w:t>
            </w:r>
            <w:proofErr w:type="spellEnd"/>
          </w:p>
          <w:p w:rsidR="00DB7CF6" w:rsidRPr="003D114E" w:rsidRDefault="00DB7CF6" w:rsidP="0024079D">
            <w:pPr>
              <w:ind w:left="29"/>
            </w:pPr>
            <w:r w:rsidRPr="00470210">
              <w:t>Koning Albert II-laan 15, 1210 BRUSSEL</w:t>
            </w:r>
          </w:p>
          <w:p w:rsidR="00DB7CF6" w:rsidRPr="00E05D04" w:rsidRDefault="00DB7CF6" w:rsidP="0024079D">
            <w:pPr>
              <w:ind w:left="29"/>
              <w:rPr>
                <w:lang w:val="en-US"/>
              </w:rPr>
            </w:pPr>
            <w:r w:rsidRPr="00E05D04">
              <w:rPr>
                <w:rStyle w:val="Zwaar"/>
                <w:lang w:val="en-US"/>
              </w:rPr>
              <w:t>T</w:t>
            </w:r>
            <w:r w:rsidRPr="00E05D04">
              <w:rPr>
                <w:lang w:val="en-US"/>
              </w:rPr>
              <w:t xml:space="preserve"> </w:t>
            </w:r>
            <w:r w:rsidR="00767CD8" w:rsidRPr="00E05D04">
              <w:rPr>
                <w:lang w:val="en-US"/>
              </w:rPr>
              <w:t>02 553 65 06</w:t>
            </w:r>
          </w:p>
          <w:p w:rsidR="008A1E24" w:rsidRPr="00E05D04" w:rsidRDefault="009C0270" w:rsidP="008A1E24">
            <w:pPr>
              <w:ind w:left="29"/>
              <w:rPr>
                <w:lang w:val="en-US"/>
              </w:rPr>
            </w:pPr>
            <w:hyperlink r:id="rId10" w:history="1">
              <w:r w:rsidR="008A1E24" w:rsidRPr="00E05D04">
                <w:rPr>
                  <w:rStyle w:val="Hyperlink"/>
                  <w:lang w:val="en-US"/>
                </w:rPr>
                <w:t>ivo.francis@ond.vlaanderen.be</w:t>
              </w:r>
            </w:hyperlink>
          </w:p>
          <w:p w:rsidR="00DB7CF6" w:rsidRDefault="009C0270" w:rsidP="008A1E24">
            <w:pPr>
              <w:pStyle w:val="rechts"/>
              <w:ind w:left="29"/>
              <w:jc w:val="left"/>
              <w:rPr>
                <w:rStyle w:val="Hyperlink"/>
              </w:rPr>
            </w:pPr>
            <w:hyperlink r:id="rId11" w:history="1">
              <w:r w:rsidR="008A1E24" w:rsidRPr="00CA2441">
                <w:rPr>
                  <w:rStyle w:val="Hyperlink"/>
                </w:rPr>
                <w:t>www.agodi.be</w:t>
              </w:r>
            </w:hyperlink>
          </w:p>
          <w:p w:rsidR="008A1E24" w:rsidRPr="006131A8" w:rsidRDefault="008A1E24" w:rsidP="008A1E24">
            <w:pPr>
              <w:pStyle w:val="rechts"/>
              <w:ind w:left="29"/>
              <w:jc w:val="left"/>
            </w:pPr>
          </w:p>
        </w:tc>
      </w:tr>
      <w:tr w:rsidR="008C4B7F" w:rsidRPr="003D114E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6131A8" w:rsidRDefault="008C4B7F" w:rsidP="004D213B">
            <w:pPr>
              <w:pStyle w:val="leeg"/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CD8" w:rsidRPr="00120B4C" w:rsidRDefault="00767CD8" w:rsidP="00767CD8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120B4C">
              <w:rPr>
                <w:rFonts w:asciiTheme="minorHAnsi" w:hAnsiTheme="minorHAnsi" w:cstheme="minorHAnsi"/>
                <w:i/>
                <w:sz w:val="20"/>
              </w:rPr>
              <w:t>Waarvoor dient dit formulier?</w:t>
            </w:r>
          </w:p>
          <w:p w:rsidR="00767CD8" w:rsidRPr="00120B4C" w:rsidRDefault="00767CD8" w:rsidP="00767CD8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120B4C">
              <w:rPr>
                <w:rFonts w:asciiTheme="minorHAnsi" w:hAnsiTheme="minorHAnsi" w:cstheme="minorHAnsi"/>
                <w:b w:val="0"/>
                <w:i/>
                <w:sz w:val="20"/>
              </w:rPr>
              <w:t>Dit formulier dient als bewijsm</w:t>
            </w:r>
            <w:r w:rsidR="00F34F66">
              <w:rPr>
                <w:rFonts w:asciiTheme="minorHAnsi" w:hAnsiTheme="minorHAnsi" w:cstheme="minorHAnsi"/>
                <w:b w:val="0"/>
                <w:i/>
                <w:sz w:val="20"/>
              </w:rPr>
              <w:t>ateriaal bij een arbeidsongeval.</w:t>
            </w:r>
            <w:r w:rsidRPr="00120B4C">
              <w:rPr>
                <w:rFonts w:asciiTheme="minorHAnsi" w:hAnsiTheme="minorHAnsi" w:cstheme="minorHAnsi"/>
                <w:b w:val="0"/>
                <w:i/>
                <w:sz w:val="20"/>
              </w:rPr>
              <w:br/>
            </w:r>
            <w:r w:rsidRPr="00120B4C">
              <w:rPr>
                <w:rFonts w:asciiTheme="minorHAnsi" w:hAnsiTheme="minorHAnsi" w:cstheme="minorHAnsi"/>
                <w:b w:val="0"/>
                <w:i/>
                <w:sz w:val="20"/>
              </w:rPr>
              <w:br/>
            </w:r>
            <w:r w:rsidRPr="00120B4C">
              <w:rPr>
                <w:rFonts w:asciiTheme="minorHAnsi" w:hAnsiTheme="minorHAnsi" w:cstheme="minorHAnsi"/>
                <w:i/>
                <w:sz w:val="20"/>
              </w:rPr>
              <w:t>Wie vult dit formulier in?</w:t>
            </w:r>
          </w:p>
          <w:p w:rsidR="00C94546" w:rsidRPr="00232277" w:rsidRDefault="00767CD8" w:rsidP="00767CD8">
            <w:pPr>
              <w:pStyle w:val="Aanwijzing"/>
            </w:pPr>
            <w:r w:rsidRPr="00120B4C">
              <w:rPr>
                <w:rFonts w:asciiTheme="minorHAnsi" w:hAnsiTheme="minorHAnsi" w:cstheme="minorHAnsi"/>
                <w:i w:val="0"/>
              </w:rPr>
              <w:t>De getuige van het ongeval vult dit formulier in.</w:t>
            </w:r>
          </w:p>
        </w:tc>
      </w:tr>
      <w:tr w:rsidR="00767CD8" w:rsidRPr="003D114E" w:rsidTr="00654779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CD8" w:rsidRPr="003D114E" w:rsidRDefault="00767CD8" w:rsidP="00767CD8">
            <w:pPr>
              <w:pStyle w:val="leeg"/>
            </w:pPr>
          </w:p>
        </w:tc>
      </w:tr>
      <w:tr w:rsidR="00767CD8" w:rsidRPr="003D114E" w:rsidTr="0065477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67CD8" w:rsidRPr="003D114E" w:rsidRDefault="00767CD8" w:rsidP="00767CD8">
            <w:pPr>
              <w:pStyle w:val="leeg"/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67CD8" w:rsidRPr="003D114E" w:rsidRDefault="00767CD8" w:rsidP="00767CD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767CD8" w:rsidRPr="003D114E" w:rsidTr="00654779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CD8" w:rsidRPr="003D114E" w:rsidRDefault="00767CD8" w:rsidP="00767CD8">
            <w:pPr>
              <w:pStyle w:val="leeg"/>
            </w:pPr>
          </w:p>
        </w:tc>
      </w:tr>
      <w:tr w:rsidR="00767CD8" w:rsidRPr="003D114E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CD8" w:rsidRPr="003D114E" w:rsidRDefault="00767CD8" w:rsidP="00767CD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3D114E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CD8" w:rsidRPr="003D114E" w:rsidRDefault="00767CD8" w:rsidP="00E05D04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>Vul uw persoonlijke gegevens in.</w:t>
            </w:r>
          </w:p>
        </w:tc>
      </w:tr>
      <w:tr w:rsidR="00767CD8" w:rsidRPr="003D114E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CD8" w:rsidRPr="004C6E93" w:rsidRDefault="00767CD8" w:rsidP="00767CD8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CD8" w:rsidRPr="003D114E" w:rsidRDefault="00767CD8" w:rsidP="00767CD8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67CD8" w:rsidRPr="003D114E" w:rsidRDefault="00767CD8" w:rsidP="00767CD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C34BF" w:rsidRPr="003D114E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4BF" w:rsidRPr="004C6E93" w:rsidRDefault="008C34BF" w:rsidP="00EB1CDB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4BF" w:rsidRPr="003D114E" w:rsidRDefault="008C34BF" w:rsidP="00EB1CDB">
            <w:pPr>
              <w:jc w:val="right"/>
            </w:pPr>
            <w:r w:rsidRPr="003D114E">
              <w:t>straat en nummer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C34BF" w:rsidRPr="003D114E" w:rsidRDefault="008C34BF" w:rsidP="00EB1CD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C34BF" w:rsidRPr="003D114E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4BF" w:rsidRPr="004C6E93" w:rsidRDefault="008C34BF" w:rsidP="00EB1CDB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4BF" w:rsidRPr="003D114E" w:rsidRDefault="008C34BF" w:rsidP="00EB1CDB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C34BF" w:rsidRPr="003D114E" w:rsidRDefault="008C34BF" w:rsidP="00EB1CD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C34BF" w:rsidRPr="003D114E" w:rsidTr="00654779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4BF" w:rsidRPr="003D114E" w:rsidRDefault="008C34BF" w:rsidP="00EB1CDB">
            <w:pPr>
              <w:pStyle w:val="leeg"/>
            </w:pPr>
          </w:p>
        </w:tc>
      </w:tr>
      <w:tr w:rsidR="008C34BF" w:rsidRPr="003D114E" w:rsidTr="0065477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34BF" w:rsidRPr="003D114E" w:rsidRDefault="008C34BF" w:rsidP="00EB1CDB">
            <w:pPr>
              <w:pStyle w:val="leeg"/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C34BF" w:rsidRPr="003D114E" w:rsidRDefault="008C34BF" w:rsidP="00EB1CD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het ongeval</w:t>
            </w:r>
          </w:p>
        </w:tc>
      </w:tr>
      <w:tr w:rsidR="008C34BF" w:rsidRPr="003D114E" w:rsidTr="00654779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4BF" w:rsidRPr="003D114E" w:rsidRDefault="008C34BF" w:rsidP="00EB1CD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C34BF" w:rsidRPr="003D114E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4BF" w:rsidRPr="003D114E" w:rsidRDefault="00F55EEF" w:rsidP="00EB1CD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4BF" w:rsidRPr="00120B4C" w:rsidRDefault="008C34BF" w:rsidP="00EB1CDB">
            <w:pPr>
              <w:pStyle w:val="Kop3"/>
              <w:rPr>
                <w:rFonts w:asciiTheme="minorHAnsi" w:hAnsiTheme="minorHAnsi" w:cstheme="minorHAnsi"/>
                <w:sz w:val="20"/>
              </w:rPr>
            </w:pPr>
            <w:r w:rsidRPr="00120B4C">
              <w:rPr>
                <w:rFonts w:asciiTheme="minorHAnsi" w:hAnsiTheme="minorHAnsi" w:cstheme="minorHAnsi"/>
                <w:sz w:val="20"/>
              </w:rPr>
              <w:t>Wanneer vond het ongeval plaats?</w:t>
            </w:r>
          </w:p>
          <w:p w:rsidR="008C34BF" w:rsidRPr="00E05D04" w:rsidRDefault="008C34BF" w:rsidP="00EB1CDB">
            <w:pPr>
              <w:pStyle w:val="Aanwijzing"/>
              <w:rPr>
                <w:rStyle w:val="Zwaar"/>
                <w:b w:val="0"/>
              </w:rPr>
            </w:pPr>
            <w:r w:rsidRPr="00E05D04">
              <w:rPr>
                <w:rFonts w:asciiTheme="minorHAnsi" w:hAnsiTheme="minorHAnsi" w:cstheme="minorHAnsi"/>
              </w:rPr>
              <w:t>Als u het tijdstip niet exact kunt bepalen, geeft u aan wanneer het ongeval zich ongeveer heeft voorgedaan.</w:t>
            </w:r>
          </w:p>
        </w:tc>
      </w:tr>
      <w:tr w:rsidR="00F55EEF" w:rsidRPr="00120B4C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2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55EEF" w:rsidRPr="00120B4C" w:rsidRDefault="00F55EEF" w:rsidP="00837825">
            <w:pPr>
              <w:rPr>
                <w:rFonts w:asciiTheme="minorHAnsi" w:hAnsiTheme="minorHAnsi" w:cstheme="minorHAnsi"/>
              </w:rPr>
            </w:pPr>
          </w:p>
        </w:tc>
      </w:tr>
      <w:tr w:rsidR="008C34BF" w:rsidRPr="003D114E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4BF" w:rsidRPr="004C6E93" w:rsidRDefault="008C34BF" w:rsidP="00EB1CDB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4BF" w:rsidRPr="003D114E" w:rsidRDefault="008C34BF" w:rsidP="00EB1CDB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34BF" w:rsidRPr="003D114E" w:rsidRDefault="008C34BF" w:rsidP="00EB1CD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C34BF" w:rsidRPr="003D114E" w:rsidRDefault="008C34BF" w:rsidP="00EB1CD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34BF" w:rsidRPr="003D114E" w:rsidRDefault="008C34BF" w:rsidP="00EB1CD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C34BF" w:rsidRPr="003D114E" w:rsidRDefault="008C34BF" w:rsidP="00EB1CD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34BF" w:rsidRPr="003D114E" w:rsidRDefault="008C34BF" w:rsidP="00EB1CD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C34BF" w:rsidRPr="003D114E" w:rsidRDefault="008C34BF" w:rsidP="00EB1CD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4BF" w:rsidRPr="003D114E" w:rsidRDefault="008C34BF" w:rsidP="00EB1CDB">
            <w:pPr>
              <w:pStyle w:val="leeg"/>
              <w:jc w:val="left"/>
            </w:pPr>
          </w:p>
        </w:tc>
      </w:tr>
      <w:tr w:rsidR="00654779" w:rsidRPr="00120B4C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4779" w:rsidRPr="00120B4C" w:rsidRDefault="00654779" w:rsidP="00837825">
            <w:pPr>
              <w:rPr>
                <w:rFonts w:asciiTheme="minorHAnsi" w:hAnsiTheme="minorHAnsi" w:cstheme="minorHAnsi"/>
              </w:rPr>
            </w:pPr>
          </w:p>
        </w:tc>
      </w:tr>
      <w:tr w:rsidR="008C34BF" w:rsidRPr="00120B4C" w:rsidTr="00654779">
        <w:tblPrEx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4BF" w:rsidRPr="00120B4C" w:rsidRDefault="008C34BF" w:rsidP="00EB1CDB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C34BF" w:rsidRPr="00120B4C" w:rsidRDefault="008C34BF" w:rsidP="00EB1CDB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120B4C">
              <w:rPr>
                <w:rFonts w:asciiTheme="minorHAnsi" w:hAnsiTheme="minorHAnsi" w:cstheme="minorHAnsi"/>
              </w:rPr>
              <w:t>tijdstip</w:t>
            </w:r>
            <w:r w:rsidRPr="00120B4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C34BF" w:rsidRPr="00120B4C" w:rsidRDefault="008C34BF" w:rsidP="00EB1CDB">
            <w:pPr>
              <w:spacing w:before="80"/>
              <w:rPr>
                <w:rFonts w:asciiTheme="minorHAnsi" w:hAnsiTheme="minorHAnsi" w:cstheme="minorHAnsi"/>
              </w:rPr>
            </w:pPr>
            <w:r w:rsidRPr="00120B4C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20B4C">
              <w:rPr>
                <w:rFonts w:asciiTheme="minorHAnsi" w:hAnsiTheme="minorHAnsi" w:cstheme="minorHAnsi"/>
              </w:rPr>
              <w:instrText xml:space="preserve"> FORMTEXT </w:instrText>
            </w:r>
            <w:r w:rsidRPr="00120B4C">
              <w:rPr>
                <w:rFonts w:asciiTheme="minorHAnsi" w:hAnsiTheme="minorHAnsi" w:cstheme="minorHAnsi"/>
              </w:rPr>
            </w:r>
            <w:r w:rsidRPr="00120B4C">
              <w:rPr>
                <w:rFonts w:asciiTheme="minorHAnsi" w:hAnsiTheme="minorHAnsi" w:cstheme="minorHAnsi"/>
              </w:rPr>
              <w:fldChar w:fldCharType="separate"/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C34BF" w:rsidRPr="00120B4C" w:rsidRDefault="008C34BF" w:rsidP="00EB1CDB">
            <w:pPr>
              <w:spacing w:before="80"/>
              <w:rPr>
                <w:rFonts w:asciiTheme="minorHAnsi" w:hAnsiTheme="minorHAnsi" w:cstheme="minorHAnsi"/>
              </w:rPr>
            </w:pPr>
            <w:r w:rsidRPr="00120B4C">
              <w:rPr>
                <w:rFonts w:asciiTheme="minorHAnsi" w:hAnsiTheme="minorHAnsi" w:cstheme="minorHAnsi"/>
              </w:rPr>
              <w:t>uur</w:t>
            </w:r>
          </w:p>
        </w:tc>
      </w:tr>
      <w:tr w:rsidR="00027977" w:rsidRPr="00120B4C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27977" w:rsidRPr="00120B4C" w:rsidRDefault="00027977" w:rsidP="00EB1CDB">
            <w:pPr>
              <w:rPr>
                <w:rFonts w:asciiTheme="minorHAnsi" w:hAnsiTheme="minorHAnsi" w:cstheme="minorHAnsi"/>
              </w:rPr>
            </w:pPr>
          </w:p>
        </w:tc>
      </w:tr>
      <w:tr w:rsidR="00027977" w:rsidRPr="00120B4C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977" w:rsidRPr="00120B4C" w:rsidRDefault="00027977" w:rsidP="00EB1CDB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120B4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27977" w:rsidRPr="00120B4C" w:rsidRDefault="00027977" w:rsidP="00EB1CDB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120B4C">
              <w:rPr>
                <w:rFonts w:asciiTheme="minorHAnsi" w:hAnsiTheme="minorHAnsi" w:cstheme="minorHAnsi"/>
                <w:b/>
              </w:rPr>
              <w:t>Waar vond het ongeval plaats?</w:t>
            </w:r>
          </w:p>
          <w:p w:rsidR="00027977" w:rsidRPr="00120B4C" w:rsidRDefault="00027977" w:rsidP="00EB1CDB">
            <w:pPr>
              <w:pStyle w:val="Kop3"/>
              <w:rPr>
                <w:rFonts w:asciiTheme="minorHAnsi" w:hAnsiTheme="minorHAnsi" w:cstheme="minorHAnsi"/>
                <w:b w:val="0"/>
                <w:sz w:val="20"/>
              </w:rPr>
            </w:pPr>
            <w:r w:rsidRPr="00120B4C">
              <w:rPr>
                <w:rFonts w:asciiTheme="minorHAnsi" w:hAnsiTheme="minorHAnsi" w:cstheme="minorHAnsi"/>
                <w:b w:val="0"/>
                <w:i/>
                <w:sz w:val="20"/>
              </w:rPr>
              <w:t>Vermeld zowel de adresgegevens (straat, nummer en gemeente) als de aard van de locatie, bijvoorbeeld een speelplaats of een klas.</w:t>
            </w:r>
          </w:p>
        </w:tc>
      </w:tr>
      <w:tr w:rsidR="00027977" w:rsidRPr="00120B4C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977" w:rsidRPr="00120B4C" w:rsidRDefault="00027977" w:rsidP="00EB1CDB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27977" w:rsidRPr="00120B4C" w:rsidRDefault="00027977" w:rsidP="00EB1CDB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20B4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4C">
              <w:rPr>
                <w:rFonts w:asciiTheme="minorHAnsi" w:hAnsiTheme="minorHAnsi" w:cstheme="minorHAnsi"/>
              </w:rPr>
              <w:instrText xml:space="preserve"> FORMTEXT </w:instrText>
            </w:r>
            <w:r w:rsidRPr="00120B4C">
              <w:rPr>
                <w:rFonts w:asciiTheme="minorHAnsi" w:hAnsiTheme="minorHAnsi" w:cstheme="minorHAnsi"/>
              </w:rPr>
            </w:r>
            <w:r w:rsidRPr="00120B4C">
              <w:rPr>
                <w:rFonts w:asciiTheme="minorHAnsi" w:hAnsiTheme="minorHAnsi" w:cstheme="minorHAnsi"/>
              </w:rPr>
              <w:fldChar w:fldCharType="separate"/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7977" w:rsidRPr="00120B4C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977" w:rsidRPr="00120B4C" w:rsidRDefault="00027977" w:rsidP="00EB1CDB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27977" w:rsidRPr="00120B4C" w:rsidRDefault="00027977" w:rsidP="00EB1CDB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20B4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4C">
              <w:rPr>
                <w:rFonts w:asciiTheme="minorHAnsi" w:hAnsiTheme="minorHAnsi" w:cstheme="minorHAnsi"/>
              </w:rPr>
              <w:instrText xml:space="preserve"> FORMTEXT </w:instrText>
            </w:r>
            <w:r w:rsidRPr="00120B4C">
              <w:rPr>
                <w:rFonts w:asciiTheme="minorHAnsi" w:hAnsiTheme="minorHAnsi" w:cstheme="minorHAnsi"/>
              </w:rPr>
            </w:r>
            <w:r w:rsidRPr="00120B4C">
              <w:rPr>
                <w:rFonts w:asciiTheme="minorHAnsi" w:hAnsiTheme="minorHAnsi" w:cstheme="minorHAnsi"/>
              </w:rPr>
              <w:fldChar w:fldCharType="separate"/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7977" w:rsidRPr="00120B4C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977" w:rsidRPr="00120B4C" w:rsidRDefault="00027977" w:rsidP="00EB1C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27977" w:rsidRPr="00120B4C" w:rsidRDefault="00027977" w:rsidP="00EB1CDB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20B4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4C">
              <w:rPr>
                <w:rFonts w:asciiTheme="minorHAnsi" w:hAnsiTheme="minorHAnsi" w:cstheme="minorHAnsi"/>
              </w:rPr>
              <w:instrText xml:space="preserve"> FORMTEXT </w:instrText>
            </w:r>
            <w:r w:rsidRPr="00120B4C">
              <w:rPr>
                <w:rFonts w:asciiTheme="minorHAnsi" w:hAnsiTheme="minorHAnsi" w:cstheme="minorHAnsi"/>
              </w:rPr>
            </w:r>
            <w:r w:rsidRPr="00120B4C">
              <w:rPr>
                <w:rFonts w:asciiTheme="minorHAnsi" w:hAnsiTheme="minorHAnsi" w:cstheme="minorHAnsi"/>
              </w:rPr>
              <w:fldChar w:fldCharType="separate"/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31A8" w:rsidRPr="00E97CE5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31A8" w:rsidRPr="00E97CE5" w:rsidRDefault="006131A8" w:rsidP="00837825"/>
        </w:tc>
      </w:tr>
      <w:tr w:rsidR="00654779" w:rsidRPr="00E97CE5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A8" w:rsidRPr="00E97CE5" w:rsidRDefault="006131A8" w:rsidP="00837825">
            <w:pPr>
              <w:spacing w:before="40"/>
              <w:jc w:val="right"/>
              <w:rPr>
                <w:b/>
              </w:rPr>
            </w:pPr>
            <w:r w:rsidRPr="00E97CE5">
              <w:rPr>
                <w:b/>
              </w:rPr>
              <w:t>4</w:t>
            </w: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131A8" w:rsidRPr="00E97CE5" w:rsidRDefault="006131A8" w:rsidP="00837825">
            <w:pPr>
              <w:pStyle w:val="Kop3"/>
              <w:rPr>
                <w:rFonts w:cs="Calibri"/>
                <w:sz w:val="20"/>
              </w:rPr>
            </w:pPr>
            <w:r w:rsidRPr="00E97CE5">
              <w:rPr>
                <w:rFonts w:cs="Calibri"/>
                <w:sz w:val="20"/>
              </w:rPr>
              <w:t>Hebt u het ongeval zien gebeuren?</w:t>
            </w:r>
          </w:p>
        </w:tc>
      </w:tr>
      <w:tr w:rsidR="00654779" w:rsidRPr="00E97CE5" w:rsidTr="000D15EF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A8" w:rsidRPr="00E97CE5" w:rsidRDefault="006131A8" w:rsidP="00837825">
            <w:pPr>
              <w:spacing w:before="40"/>
              <w:jc w:val="right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131A8" w:rsidRPr="00E97CE5" w:rsidRDefault="006131A8" w:rsidP="00837825">
            <w:pPr>
              <w:pStyle w:val="Kop3"/>
              <w:rPr>
                <w:rFonts w:cs="Calibri"/>
                <w:b w:val="0"/>
                <w:sz w:val="20"/>
              </w:rPr>
            </w:pPr>
            <w:r w:rsidRPr="00E97CE5">
              <w:rPr>
                <w:rFonts w:cs="Calibr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E5">
              <w:rPr>
                <w:rFonts w:cs="Calibri"/>
                <w:b w:val="0"/>
                <w:sz w:val="20"/>
              </w:rPr>
              <w:instrText xml:space="preserve"> FORMCHECKBOX </w:instrText>
            </w:r>
            <w:r w:rsidR="009C0270">
              <w:rPr>
                <w:rFonts w:cs="Calibri"/>
                <w:b w:val="0"/>
                <w:sz w:val="20"/>
              </w:rPr>
            </w:r>
            <w:r w:rsidR="009C0270">
              <w:rPr>
                <w:rFonts w:cs="Calibri"/>
                <w:b w:val="0"/>
                <w:sz w:val="20"/>
              </w:rPr>
              <w:fldChar w:fldCharType="separate"/>
            </w:r>
            <w:r w:rsidRPr="00E97CE5">
              <w:rPr>
                <w:rFonts w:cs="Calibri"/>
                <w:b w:val="0"/>
                <w:sz w:val="20"/>
              </w:rPr>
              <w:fldChar w:fldCharType="end"/>
            </w:r>
          </w:p>
        </w:tc>
        <w:tc>
          <w:tcPr>
            <w:tcW w:w="94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131A8" w:rsidRPr="00E97CE5" w:rsidRDefault="006131A8" w:rsidP="00837825">
            <w:pPr>
              <w:pStyle w:val="Kop3"/>
              <w:rPr>
                <w:rFonts w:cs="Calibri"/>
                <w:b w:val="0"/>
                <w:sz w:val="20"/>
              </w:rPr>
            </w:pPr>
            <w:r w:rsidRPr="00E97CE5">
              <w:rPr>
                <w:rFonts w:cs="Calibri"/>
                <w:b w:val="0"/>
                <w:sz w:val="20"/>
              </w:rPr>
              <w:t xml:space="preserve">ja </w:t>
            </w:r>
          </w:p>
        </w:tc>
      </w:tr>
      <w:tr w:rsidR="00654779" w:rsidRPr="00E97CE5" w:rsidTr="000D15EF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A8" w:rsidRPr="00E97CE5" w:rsidRDefault="006131A8" w:rsidP="00837825">
            <w:pPr>
              <w:spacing w:before="40"/>
              <w:jc w:val="right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6131A8" w:rsidRPr="00E97CE5" w:rsidRDefault="006131A8" w:rsidP="00837825">
            <w:pPr>
              <w:pStyle w:val="Kop3"/>
              <w:rPr>
                <w:rFonts w:cs="Calibri"/>
                <w:b w:val="0"/>
                <w:sz w:val="20"/>
              </w:rPr>
            </w:pPr>
            <w:r w:rsidRPr="00E97CE5">
              <w:rPr>
                <w:rFonts w:cs="Calibr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E5">
              <w:rPr>
                <w:rFonts w:cs="Calibri"/>
                <w:b w:val="0"/>
                <w:sz w:val="20"/>
              </w:rPr>
              <w:instrText xml:space="preserve"> FORMCHECKBOX </w:instrText>
            </w:r>
            <w:r w:rsidR="009C0270">
              <w:rPr>
                <w:rFonts w:cs="Calibri"/>
                <w:b w:val="0"/>
                <w:sz w:val="20"/>
              </w:rPr>
            </w:r>
            <w:r w:rsidR="009C0270">
              <w:rPr>
                <w:rFonts w:cs="Calibri"/>
                <w:b w:val="0"/>
                <w:sz w:val="20"/>
              </w:rPr>
              <w:fldChar w:fldCharType="separate"/>
            </w:r>
            <w:r w:rsidRPr="00E97CE5">
              <w:rPr>
                <w:rFonts w:cs="Calibri"/>
                <w:b w:val="0"/>
                <w:sz w:val="20"/>
              </w:rPr>
              <w:fldChar w:fldCharType="end"/>
            </w:r>
          </w:p>
        </w:tc>
        <w:tc>
          <w:tcPr>
            <w:tcW w:w="94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131A8" w:rsidRPr="00E97CE5" w:rsidRDefault="006131A8" w:rsidP="00837825">
            <w:pPr>
              <w:pStyle w:val="Kop3"/>
              <w:rPr>
                <w:rFonts w:cs="Calibri"/>
                <w:b w:val="0"/>
                <w:sz w:val="20"/>
              </w:rPr>
            </w:pPr>
            <w:r w:rsidRPr="00E97CE5">
              <w:rPr>
                <w:rFonts w:cs="Calibri"/>
                <w:b w:val="0"/>
                <w:sz w:val="20"/>
              </w:rPr>
              <w:t xml:space="preserve">nee </w:t>
            </w:r>
          </w:p>
        </w:tc>
      </w:tr>
      <w:tr w:rsidR="006131A8" w:rsidRPr="00E97CE5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131A8" w:rsidRPr="00E97CE5" w:rsidRDefault="006131A8" w:rsidP="00837825"/>
        </w:tc>
      </w:tr>
      <w:tr w:rsidR="00654779" w:rsidRPr="00E97CE5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A8" w:rsidRPr="00E97CE5" w:rsidRDefault="006131A8" w:rsidP="00837825">
            <w:pPr>
              <w:spacing w:before="40"/>
              <w:jc w:val="right"/>
              <w:rPr>
                <w:b/>
              </w:rPr>
            </w:pPr>
            <w:r w:rsidRPr="00E97CE5">
              <w:rPr>
                <w:b/>
              </w:rPr>
              <w:t>5</w:t>
            </w:r>
          </w:p>
        </w:tc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131A8" w:rsidRPr="00E97CE5" w:rsidRDefault="006131A8" w:rsidP="00837825">
            <w:pPr>
              <w:spacing w:before="40"/>
              <w:rPr>
                <w:b/>
              </w:rPr>
            </w:pPr>
            <w:r w:rsidRPr="00E97CE5">
              <w:rPr>
                <w:b/>
              </w:rPr>
              <w:t>Omschrijf het ongeval bondig.</w:t>
            </w:r>
          </w:p>
          <w:p w:rsidR="006131A8" w:rsidRPr="00E97CE5" w:rsidRDefault="006131A8" w:rsidP="00837825">
            <w:pPr>
              <w:pStyle w:val="Kop3"/>
              <w:rPr>
                <w:rFonts w:cs="Calibri"/>
                <w:b w:val="0"/>
                <w:sz w:val="20"/>
              </w:rPr>
            </w:pPr>
            <w:r w:rsidRPr="00E97CE5">
              <w:rPr>
                <w:rFonts w:cs="Calibri"/>
                <w:b w:val="0"/>
                <w:i/>
                <w:sz w:val="20"/>
              </w:rPr>
              <w:t>Vermeld de voor- en achternaam van het slachtoffer. Geef ook aan welk letsel het slachtoffer heeft opgelopen en indien mogelijk wat volgens u de oorzaak van het ongeval was.</w:t>
            </w:r>
          </w:p>
        </w:tc>
      </w:tr>
      <w:tr w:rsidR="00654779" w:rsidRPr="00E97CE5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A8" w:rsidRPr="00E97CE5" w:rsidRDefault="006131A8" w:rsidP="00837825"/>
        </w:tc>
        <w:tc>
          <w:tcPr>
            <w:tcW w:w="979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6131A8" w:rsidRPr="00E97CE5" w:rsidRDefault="006131A8" w:rsidP="00837825">
            <w:pPr>
              <w:spacing w:before="80"/>
              <w:rPr>
                <w:b/>
              </w:rPr>
            </w:pPr>
            <w:r w:rsidRPr="00E97C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CE5">
              <w:instrText xml:space="preserve"> FORMTEXT </w:instrText>
            </w:r>
            <w:r w:rsidRPr="00E97CE5">
              <w:fldChar w:fldCharType="separate"/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fldChar w:fldCharType="end"/>
            </w:r>
          </w:p>
        </w:tc>
      </w:tr>
      <w:tr w:rsidR="00654779" w:rsidRPr="00E97CE5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A8" w:rsidRPr="00E97CE5" w:rsidRDefault="006131A8" w:rsidP="00837825"/>
        </w:tc>
        <w:tc>
          <w:tcPr>
            <w:tcW w:w="979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6131A8" w:rsidRPr="00E97CE5" w:rsidRDefault="006131A8" w:rsidP="00837825">
            <w:pPr>
              <w:spacing w:before="80"/>
              <w:rPr>
                <w:b/>
              </w:rPr>
            </w:pPr>
            <w:r w:rsidRPr="00E97C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CE5">
              <w:instrText xml:space="preserve"> FORMTEXT </w:instrText>
            </w:r>
            <w:r w:rsidRPr="00E97CE5">
              <w:fldChar w:fldCharType="separate"/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fldChar w:fldCharType="end"/>
            </w:r>
          </w:p>
        </w:tc>
      </w:tr>
      <w:tr w:rsidR="00654779" w:rsidRPr="00E97CE5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A8" w:rsidRPr="00E97CE5" w:rsidRDefault="006131A8" w:rsidP="00837825"/>
        </w:tc>
        <w:tc>
          <w:tcPr>
            <w:tcW w:w="979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6131A8" w:rsidRPr="00E97CE5" w:rsidRDefault="006131A8" w:rsidP="00837825">
            <w:pPr>
              <w:spacing w:before="80"/>
              <w:rPr>
                <w:b/>
              </w:rPr>
            </w:pPr>
            <w:r w:rsidRPr="00E97C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CE5">
              <w:instrText xml:space="preserve"> FORMTEXT </w:instrText>
            </w:r>
            <w:r w:rsidRPr="00E97CE5">
              <w:fldChar w:fldCharType="separate"/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fldChar w:fldCharType="end"/>
            </w:r>
          </w:p>
        </w:tc>
      </w:tr>
      <w:tr w:rsidR="00654779" w:rsidRPr="00E97CE5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A8" w:rsidRPr="00E97CE5" w:rsidRDefault="006131A8" w:rsidP="00837825"/>
        </w:tc>
        <w:tc>
          <w:tcPr>
            <w:tcW w:w="979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6131A8" w:rsidRPr="00E97CE5" w:rsidRDefault="006131A8" w:rsidP="00837825">
            <w:pPr>
              <w:spacing w:before="80"/>
              <w:rPr>
                <w:b/>
              </w:rPr>
            </w:pPr>
            <w:r w:rsidRPr="00E97C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CE5">
              <w:instrText xml:space="preserve"> FORMTEXT </w:instrText>
            </w:r>
            <w:r w:rsidRPr="00E97CE5">
              <w:fldChar w:fldCharType="separate"/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fldChar w:fldCharType="end"/>
            </w:r>
          </w:p>
        </w:tc>
      </w:tr>
      <w:tr w:rsidR="006131A8" w:rsidRPr="003D114E" w:rsidTr="00654779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pStyle w:val="leeg"/>
            </w:pPr>
          </w:p>
        </w:tc>
      </w:tr>
      <w:tr w:rsidR="006131A8" w:rsidRPr="003D114E" w:rsidTr="0065477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3D114E" w:rsidRDefault="006131A8" w:rsidP="00837825">
            <w:pPr>
              <w:pStyle w:val="leeg"/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131A8" w:rsidRPr="003D114E" w:rsidRDefault="006131A8" w:rsidP="008378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131A8" w:rsidRPr="003D114E" w:rsidTr="00654779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4D213B" w:rsidRDefault="006131A8" w:rsidP="00837825">
            <w:pPr>
              <w:pStyle w:val="leeg"/>
            </w:pPr>
          </w:p>
        </w:tc>
      </w:tr>
      <w:tr w:rsidR="006131A8" w:rsidRPr="003D114E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3D114E" w:rsidRDefault="00F55EEF" w:rsidP="008378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FF630A" w:rsidRDefault="006131A8" w:rsidP="00837825">
            <w:pPr>
              <w:pStyle w:val="Vraag"/>
            </w:pPr>
            <w:r>
              <w:t>Vul de onderstaande verklaring in</w:t>
            </w:r>
            <w:r w:rsidR="00CA2441">
              <w:t>.</w:t>
            </w:r>
          </w:p>
        </w:tc>
      </w:tr>
      <w:tr w:rsidR="006131A8" w:rsidRPr="003D114E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  <w:r w:rsidR="00CA2441">
              <w:t>.</w:t>
            </w:r>
          </w:p>
        </w:tc>
      </w:tr>
      <w:tr w:rsidR="006131A8" w:rsidRPr="003D114E" w:rsidTr="00654779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pStyle w:val="leeg"/>
            </w:pPr>
          </w:p>
        </w:tc>
      </w:tr>
      <w:tr w:rsidR="006131A8" w:rsidRPr="003D114E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4C6E93" w:rsidRDefault="006131A8" w:rsidP="00837825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1A8" w:rsidRPr="003D114E" w:rsidRDefault="006131A8" w:rsidP="008378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1A8" w:rsidRPr="003D114E" w:rsidRDefault="006131A8" w:rsidP="008378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1A8" w:rsidRPr="003D114E" w:rsidRDefault="006131A8" w:rsidP="0083782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pStyle w:val="leeg"/>
              <w:jc w:val="left"/>
            </w:pPr>
          </w:p>
        </w:tc>
      </w:tr>
      <w:tr w:rsidR="006131A8" w:rsidRPr="003D114E" w:rsidTr="00654779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pStyle w:val="leeg"/>
            </w:pPr>
          </w:p>
        </w:tc>
      </w:tr>
      <w:tr w:rsidR="006131A8" w:rsidRPr="003D114E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4C6E93" w:rsidRDefault="006131A8" w:rsidP="00837825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jc w:val="right"/>
            </w:pPr>
            <w:r>
              <w:t>plaats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31A8" w:rsidRPr="003D114E" w:rsidTr="00654779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pStyle w:val="leeg"/>
            </w:pPr>
          </w:p>
        </w:tc>
      </w:tr>
      <w:tr w:rsidR="006131A8" w:rsidRPr="003D114E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4C6E93" w:rsidRDefault="006131A8" w:rsidP="00837825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jc w:val="right"/>
            </w:pPr>
            <w:r>
              <w:t>handtekening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31A8" w:rsidRPr="003D114E" w:rsidTr="00654779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pStyle w:val="leeg"/>
            </w:pPr>
          </w:p>
        </w:tc>
      </w:tr>
      <w:tr w:rsidR="006131A8" w:rsidRPr="003D114E" w:rsidTr="0065477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131A8" w:rsidRPr="003D114E" w:rsidRDefault="006131A8" w:rsidP="00837825">
            <w:pPr>
              <w:pStyle w:val="leeg"/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131A8" w:rsidRPr="003D114E" w:rsidRDefault="006131A8" w:rsidP="0083782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6131A8" w:rsidRPr="003D114E" w:rsidTr="00654779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131A8" w:rsidRPr="003D114E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3D114E" w:rsidRDefault="00F55EEF" w:rsidP="0083782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1A8" w:rsidRPr="003D114E" w:rsidRDefault="006131A8" w:rsidP="00837825">
            <w:pPr>
              <w:pStyle w:val="Aanwijzing"/>
              <w:rPr>
                <w:rStyle w:val="Nadruk"/>
              </w:rPr>
            </w:pPr>
            <w:r w:rsidRPr="006131A8">
              <w:t>Bezorg dit formulier aan het Agentschap voor Onderwijsdiensten, waarvan het adres vermeld staat in het formulierhoofd.</w:t>
            </w:r>
          </w:p>
        </w:tc>
      </w:tr>
    </w:tbl>
    <w:p w:rsidR="006131A8" w:rsidRPr="003D114E" w:rsidRDefault="006131A8" w:rsidP="006131A8"/>
    <w:sectPr w:rsidR="006131A8" w:rsidRPr="003D114E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70" w:rsidRDefault="009C0270" w:rsidP="008E174D">
      <w:r>
        <w:separator/>
      </w:r>
    </w:p>
  </w:endnote>
  <w:endnote w:type="continuationSeparator" w:id="0">
    <w:p w:rsidR="009C0270" w:rsidRDefault="009C027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D8" w:rsidRDefault="0065477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Getuigenverklaring</w:t>
    </w:r>
    <w:r w:rsidR="00767CD8">
      <w:rPr>
        <w:sz w:val="18"/>
        <w:szCs w:val="18"/>
      </w:rPr>
      <w:t xml:space="preserve"> </w:t>
    </w:r>
    <w:r w:rsidR="00767CD8" w:rsidRPr="003E02FB">
      <w:rPr>
        <w:sz w:val="18"/>
        <w:szCs w:val="18"/>
      </w:rPr>
      <w:t xml:space="preserve">- pagina </w:t>
    </w:r>
    <w:r w:rsidR="00767CD8" w:rsidRPr="003E02FB">
      <w:rPr>
        <w:sz w:val="18"/>
        <w:szCs w:val="18"/>
      </w:rPr>
      <w:fldChar w:fldCharType="begin"/>
    </w:r>
    <w:r w:rsidR="00767CD8" w:rsidRPr="003E02FB">
      <w:rPr>
        <w:sz w:val="18"/>
        <w:szCs w:val="18"/>
      </w:rPr>
      <w:instrText xml:space="preserve"> PAGE </w:instrText>
    </w:r>
    <w:r w:rsidR="00767CD8" w:rsidRPr="003E02FB">
      <w:rPr>
        <w:sz w:val="18"/>
        <w:szCs w:val="18"/>
      </w:rPr>
      <w:fldChar w:fldCharType="separate"/>
    </w:r>
    <w:r w:rsidR="00C655D6">
      <w:rPr>
        <w:noProof/>
        <w:sz w:val="18"/>
        <w:szCs w:val="18"/>
      </w:rPr>
      <w:t>2</w:t>
    </w:r>
    <w:r w:rsidR="00767CD8" w:rsidRPr="003E02FB">
      <w:rPr>
        <w:sz w:val="18"/>
        <w:szCs w:val="18"/>
      </w:rPr>
      <w:fldChar w:fldCharType="end"/>
    </w:r>
    <w:r w:rsidR="00767CD8" w:rsidRPr="003E02FB">
      <w:rPr>
        <w:sz w:val="18"/>
        <w:szCs w:val="18"/>
      </w:rPr>
      <w:t xml:space="preserve"> van </w:t>
    </w:r>
    <w:r w:rsidR="00767CD8" w:rsidRPr="003E02FB">
      <w:rPr>
        <w:rStyle w:val="Paginanummer"/>
        <w:sz w:val="18"/>
        <w:szCs w:val="18"/>
      </w:rPr>
      <w:fldChar w:fldCharType="begin"/>
    </w:r>
    <w:r w:rsidR="00767CD8" w:rsidRPr="003E02FB">
      <w:rPr>
        <w:rStyle w:val="Paginanummer"/>
        <w:sz w:val="18"/>
        <w:szCs w:val="18"/>
      </w:rPr>
      <w:instrText xml:space="preserve"> NUMPAGES </w:instrText>
    </w:r>
    <w:r w:rsidR="00767CD8" w:rsidRPr="003E02FB">
      <w:rPr>
        <w:rStyle w:val="Paginanummer"/>
        <w:sz w:val="18"/>
        <w:szCs w:val="18"/>
      </w:rPr>
      <w:fldChar w:fldCharType="separate"/>
    </w:r>
    <w:r w:rsidR="00C655D6">
      <w:rPr>
        <w:rStyle w:val="Paginanummer"/>
        <w:noProof/>
        <w:sz w:val="18"/>
        <w:szCs w:val="18"/>
      </w:rPr>
      <w:t>2</w:t>
    </w:r>
    <w:r w:rsidR="00767CD8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CD8" w:rsidRPr="00594054" w:rsidRDefault="00767CD8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981AB3F" wp14:editId="7E9390D6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70" w:rsidRDefault="009C0270" w:rsidP="008E174D">
      <w:r>
        <w:separator/>
      </w:r>
    </w:p>
  </w:footnote>
  <w:footnote w:type="continuationSeparator" w:id="0">
    <w:p w:rsidR="009C0270" w:rsidRDefault="009C027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797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15EF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8C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2A04"/>
    <w:rsid w:val="003C55AE"/>
    <w:rsid w:val="003C65FD"/>
    <w:rsid w:val="003C75CA"/>
    <w:rsid w:val="003D114E"/>
    <w:rsid w:val="003E02FB"/>
    <w:rsid w:val="003E05E3"/>
    <w:rsid w:val="003E3EAF"/>
    <w:rsid w:val="003E50B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DF5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1A8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4779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1DE1"/>
    <w:rsid w:val="00763AC5"/>
    <w:rsid w:val="00767CD8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1E24"/>
    <w:rsid w:val="008A29B0"/>
    <w:rsid w:val="008A599E"/>
    <w:rsid w:val="008A6362"/>
    <w:rsid w:val="008A643A"/>
    <w:rsid w:val="008B153E"/>
    <w:rsid w:val="008B1882"/>
    <w:rsid w:val="008C34BF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32931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270"/>
    <w:rsid w:val="009C2D7B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03A6"/>
    <w:rsid w:val="00B62F61"/>
    <w:rsid w:val="00B63B5D"/>
    <w:rsid w:val="00B6523F"/>
    <w:rsid w:val="00B67A29"/>
    <w:rsid w:val="00B7176E"/>
    <w:rsid w:val="00B73F1B"/>
    <w:rsid w:val="00B7558A"/>
    <w:rsid w:val="00B80842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55D6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2441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4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4F66"/>
    <w:rsid w:val="00F370F3"/>
    <w:rsid w:val="00F43BE2"/>
    <w:rsid w:val="00F44637"/>
    <w:rsid w:val="00F51652"/>
    <w:rsid w:val="00F55E85"/>
    <w:rsid w:val="00F55EEF"/>
    <w:rsid w:val="00F56B26"/>
    <w:rsid w:val="00F62502"/>
    <w:rsid w:val="00F625CA"/>
    <w:rsid w:val="00F63364"/>
    <w:rsid w:val="00F635CA"/>
    <w:rsid w:val="00F70FFA"/>
    <w:rsid w:val="00F75B1A"/>
    <w:rsid w:val="00F771C3"/>
    <w:rsid w:val="00F77D90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2B5DA2-03A6-4A3C-95DC-291644B8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odi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o.francis@ond.vlaanderen.b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663A80-3BD3-40E7-A98B-1B74C867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Ilse Hoet</cp:lastModifiedBy>
  <cp:revision>2</cp:revision>
  <cp:lastPrinted>2014-09-16T06:26:00Z</cp:lastPrinted>
  <dcterms:created xsi:type="dcterms:W3CDTF">2018-11-22T15:58:00Z</dcterms:created>
  <dcterms:modified xsi:type="dcterms:W3CDTF">2018-11-22T15:58:00Z</dcterms:modified>
</cp:coreProperties>
</file>